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987ECF" w14:textId="16B72F40" w:rsidR="00E107C9" w:rsidRPr="00D2740C" w:rsidRDefault="00CD71D9" w:rsidP="00CD71D9">
      <w:pPr>
        <w:jc w:val="center"/>
        <w:rPr>
          <w:b/>
          <w:sz w:val="28"/>
          <w:lang w:val="ca-ES"/>
        </w:rPr>
      </w:pPr>
      <w:r w:rsidRPr="00D2740C">
        <w:rPr>
          <w:b/>
          <w:sz w:val="28"/>
          <w:lang w:val="ca-ES"/>
        </w:rPr>
        <w:t>INCRIPCIÓ CURSES DE CAVALLS FIRA 20</w:t>
      </w:r>
      <w:r w:rsidR="001C1961">
        <w:rPr>
          <w:b/>
          <w:sz w:val="28"/>
          <w:lang w:val="ca-ES"/>
        </w:rPr>
        <w:t>22</w:t>
      </w:r>
    </w:p>
    <w:p w14:paraId="4745C2B6" w14:textId="2FE4E225" w:rsidR="00CD71D9" w:rsidRPr="00CD71D9" w:rsidRDefault="00CD71D9" w:rsidP="00CD71D9">
      <w:pPr>
        <w:jc w:val="center"/>
        <w:rPr>
          <w:b/>
          <w:sz w:val="28"/>
        </w:rPr>
      </w:pPr>
      <w:r w:rsidRPr="00CD71D9">
        <w:rPr>
          <w:b/>
          <w:sz w:val="28"/>
        </w:rPr>
        <w:t>INSCRIPCIÓN CARRERAS DE CABALLOS FIRA 20</w:t>
      </w:r>
      <w:r w:rsidR="001C1961">
        <w:rPr>
          <w:b/>
          <w:sz w:val="28"/>
        </w:rPr>
        <w:t>22</w:t>
      </w:r>
    </w:p>
    <w:p w14:paraId="5A4B8F2A" w14:textId="77777777" w:rsidR="00CD71D9" w:rsidRDefault="00CD71D9" w:rsidP="008E35C7"/>
    <w:p w14:paraId="1FC0304D" w14:textId="4F3211D9" w:rsidR="00CD71D9" w:rsidRPr="00C45131" w:rsidRDefault="00CD71D9" w:rsidP="00C45131">
      <w:pPr>
        <w:jc w:val="center"/>
        <w:rPr>
          <w:sz w:val="18"/>
        </w:rPr>
      </w:pPr>
      <w:r w:rsidRPr="00C45131">
        <w:rPr>
          <w:sz w:val="18"/>
        </w:rPr>
        <w:t>(</w:t>
      </w:r>
      <w:r w:rsidRPr="00D2740C">
        <w:rPr>
          <w:sz w:val="18"/>
          <w:lang w:val="ca-ES"/>
        </w:rPr>
        <w:t>Presentar a l’Ajuntament de la Sénia fins</w:t>
      </w:r>
      <w:r w:rsidRPr="00C45131">
        <w:rPr>
          <w:sz w:val="18"/>
        </w:rPr>
        <w:t xml:space="preserve"> / Presentar en el Ayuntamiento de la Sénia hasta el </w:t>
      </w:r>
      <w:r w:rsidR="009F4B29">
        <w:rPr>
          <w:sz w:val="18"/>
        </w:rPr>
        <w:t>0</w:t>
      </w:r>
      <w:r w:rsidR="00EA00D7">
        <w:rPr>
          <w:sz w:val="18"/>
        </w:rPr>
        <w:t>4</w:t>
      </w:r>
      <w:r w:rsidR="00C45131">
        <w:rPr>
          <w:sz w:val="18"/>
        </w:rPr>
        <w:t>/0</w:t>
      </w:r>
      <w:r w:rsidR="009F4B29">
        <w:rPr>
          <w:sz w:val="18"/>
        </w:rPr>
        <w:t>5</w:t>
      </w:r>
      <w:r w:rsidR="00C45131">
        <w:rPr>
          <w:sz w:val="18"/>
        </w:rPr>
        <w:t>/</w:t>
      </w:r>
      <w:r w:rsidRPr="00C45131">
        <w:rPr>
          <w:sz w:val="18"/>
        </w:rPr>
        <w:t>20</w:t>
      </w:r>
      <w:r w:rsidR="00EA00D7">
        <w:rPr>
          <w:sz w:val="18"/>
        </w:rPr>
        <w:t>22</w:t>
      </w:r>
      <w:r w:rsidRPr="00C45131">
        <w:rPr>
          <w:sz w:val="18"/>
        </w:rPr>
        <w:t>)</w:t>
      </w:r>
    </w:p>
    <w:p w14:paraId="2B09BEFC" w14:textId="77777777" w:rsidR="00CD71D9" w:rsidRDefault="00CD71D9" w:rsidP="008E35C7"/>
    <w:p w14:paraId="2FF08830" w14:textId="77777777" w:rsidR="00CD71D9" w:rsidRPr="00CD71D9" w:rsidRDefault="00CD71D9" w:rsidP="00536E2C">
      <w:pPr>
        <w:pStyle w:val="Textoindependiente"/>
        <w:jc w:val="both"/>
      </w:pPr>
      <w:r w:rsidRPr="00D2740C">
        <w:rPr>
          <w:lang w:val="ca-ES"/>
        </w:rPr>
        <w:t>Marcar amb una creu (X) la cursa en què participareu</w:t>
      </w:r>
      <w:r>
        <w:t xml:space="preserve"> / Marcar con una cruz (X) la carrera en la que participareis</w:t>
      </w:r>
      <w:r w:rsidRPr="00CD71D9">
        <w:t>:</w:t>
      </w:r>
      <w:r>
        <w:t xml:space="preserve"> </w:t>
      </w:r>
    </w:p>
    <w:p w14:paraId="39A56D95" w14:textId="77777777" w:rsidR="00CD71D9" w:rsidRPr="00C45131" w:rsidRDefault="00CD71D9" w:rsidP="00C45131">
      <w:pPr>
        <w:jc w:val="center"/>
        <w:rPr>
          <w:sz w:val="28"/>
        </w:rPr>
      </w:pPr>
      <w:r w:rsidRPr="00C45131">
        <w:rPr>
          <w:sz w:val="28"/>
        </w:rPr>
        <w:t xml:space="preserve">Júnior  </w:t>
      </w:r>
      <w:sdt>
        <w:sdtPr>
          <w:rPr>
            <w:sz w:val="28"/>
          </w:rPr>
          <w:id w:val="83326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131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45131">
        <w:rPr>
          <w:sz w:val="28"/>
        </w:rPr>
        <w:tab/>
      </w:r>
      <w:r w:rsidRPr="00C45131">
        <w:rPr>
          <w:sz w:val="28"/>
        </w:rPr>
        <w:tab/>
      </w:r>
      <w:r w:rsidRPr="00C45131">
        <w:rPr>
          <w:sz w:val="28"/>
        </w:rPr>
        <w:tab/>
      </w:r>
      <w:r w:rsidRPr="00C45131">
        <w:rPr>
          <w:sz w:val="28"/>
        </w:rPr>
        <w:tab/>
      </w:r>
      <w:r w:rsidRPr="00D2740C">
        <w:rPr>
          <w:sz w:val="28"/>
          <w:lang w:val="ca-ES"/>
        </w:rPr>
        <w:t>Aficionats</w:t>
      </w:r>
      <w:r w:rsidRPr="00C45131">
        <w:rPr>
          <w:sz w:val="28"/>
        </w:rPr>
        <w:t xml:space="preserve"> / Aficionados  </w:t>
      </w:r>
      <w:sdt>
        <w:sdtPr>
          <w:rPr>
            <w:sz w:val="28"/>
          </w:rPr>
          <w:id w:val="122787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131">
            <w:rPr>
              <w:rFonts w:ascii="Segoe UI Symbol" w:hAnsi="Segoe UI Symbol" w:cs="Segoe UI Symbol"/>
              <w:sz w:val="28"/>
            </w:rPr>
            <w:t>☐</w:t>
          </w:r>
        </w:sdtContent>
      </w:sdt>
    </w:p>
    <w:p w14:paraId="1A69C64C" w14:textId="77777777" w:rsidR="00CD71D9" w:rsidRPr="00CD71D9" w:rsidRDefault="00CD71D9" w:rsidP="00CD71D9"/>
    <w:p w14:paraId="66E90AED" w14:textId="77777777" w:rsidR="00CD71D9" w:rsidRPr="00C45131" w:rsidRDefault="00C45131" w:rsidP="00C45131">
      <w:pPr>
        <w:jc w:val="center"/>
        <w:rPr>
          <w:b/>
          <w:sz w:val="24"/>
        </w:rPr>
      </w:pPr>
      <w:r w:rsidRPr="00C45131">
        <w:rPr>
          <w:b/>
          <w:sz w:val="24"/>
        </w:rPr>
        <w:t>HIPÒDROM PLA DE ROQUILLO</w:t>
      </w:r>
    </w:p>
    <w:p w14:paraId="15552494" w14:textId="2847E454" w:rsidR="00CD71D9" w:rsidRPr="00C45131" w:rsidRDefault="00CD71D9" w:rsidP="00C45131">
      <w:pPr>
        <w:jc w:val="center"/>
        <w:rPr>
          <w:b/>
        </w:rPr>
      </w:pPr>
      <w:r w:rsidRPr="00D2740C">
        <w:rPr>
          <w:b/>
          <w:lang w:val="ca-ES"/>
        </w:rPr>
        <w:t>Data de la cursa</w:t>
      </w:r>
      <w:r w:rsidRPr="00C45131">
        <w:rPr>
          <w:b/>
        </w:rPr>
        <w:t xml:space="preserve"> / Fecha de la carrera: </w:t>
      </w:r>
      <w:r w:rsidR="00EA00D7">
        <w:rPr>
          <w:b/>
        </w:rPr>
        <w:t>08</w:t>
      </w:r>
      <w:r w:rsidRPr="00C45131">
        <w:rPr>
          <w:b/>
        </w:rPr>
        <w:t>/05/20</w:t>
      </w:r>
      <w:r w:rsidR="00EA00D7">
        <w:rPr>
          <w:b/>
        </w:rPr>
        <w:t>22</w:t>
      </w:r>
    </w:p>
    <w:p w14:paraId="7E690C9E" w14:textId="77777777" w:rsidR="00C45131" w:rsidRDefault="00C45131" w:rsidP="00CD71D9"/>
    <w:p w14:paraId="1F15F4D9" w14:textId="77777777" w:rsidR="00CD71D9" w:rsidRDefault="00CD71D9" w:rsidP="00E9548E">
      <w:pPr>
        <w:jc w:val="both"/>
      </w:pPr>
      <w:r>
        <w:t xml:space="preserve">NOM DEL CAVALL / NOMBRE DEL </w:t>
      </w:r>
      <w:r w:rsidR="00C45131">
        <w:t>CABALLO: ___________________________</w:t>
      </w:r>
      <w:r w:rsidR="00E9548E">
        <w:t>___</w:t>
      </w:r>
    </w:p>
    <w:p w14:paraId="285EEE98" w14:textId="77777777" w:rsidR="00CD71D9" w:rsidRPr="00C45131" w:rsidRDefault="00CD71D9" w:rsidP="00E9548E">
      <w:pPr>
        <w:jc w:val="both"/>
        <w:rPr>
          <w:sz w:val="18"/>
        </w:rPr>
      </w:pPr>
      <w:r w:rsidRPr="00D2740C">
        <w:rPr>
          <w:sz w:val="18"/>
          <w:lang w:val="ca-ES"/>
        </w:rPr>
        <w:t>(Adjunteu còpia del passaport equí ara i presentar l’original abans de la cursa a la taula de veterinaris</w:t>
      </w:r>
      <w:r w:rsidR="00C45131" w:rsidRPr="00C45131">
        <w:rPr>
          <w:sz w:val="18"/>
        </w:rPr>
        <w:t xml:space="preserve"> / </w:t>
      </w:r>
      <w:r w:rsidRPr="00C45131">
        <w:rPr>
          <w:sz w:val="18"/>
        </w:rPr>
        <w:t>Adjuntar copia del pasaporte equino ahora y presentar el original antes de la carrera en la mesa de veterinarios)</w:t>
      </w:r>
    </w:p>
    <w:p w14:paraId="5CF3F4D0" w14:textId="77777777" w:rsidR="00C45131" w:rsidRDefault="00C45131" w:rsidP="00E9548E">
      <w:pPr>
        <w:jc w:val="both"/>
      </w:pPr>
    </w:p>
    <w:p w14:paraId="1603C73A" w14:textId="77777777" w:rsidR="00C45131" w:rsidRDefault="00CD71D9" w:rsidP="00E9548E">
      <w:pPr>
        <w:jc w:val="both"/>
      </w:pPr>
      <w:r w:rsidRPr="00D2740C">
        <w:rPr>
          <w:lang w:val="ca-ES"/>
        </w:rPr>
        <w:t>QUADRA</w:t>
      </w:r>
      <w:r>
        <w:t xml:space="preserve"> / CUADRA:</w:t>
      </w:r>
      <w:r w:rsidR="00C45131">
        <w:t xml:space="preserve"> ____________________</w:t>
      </w:r>
      <w:r w:rsidR="00E9548E">
        <w:t>______________________________</w:t>
      </w:r>
    </w:p>
    <w:p w14:paraId="29FEB29F" w14:textId="77777777" w:rsidR="00CD71D9" w:rsidRDefault="00CD71D9" w:rsidP="00E9548E">
      <w:pPr>
        <w:jc w:val="both"/>
      </w:pPr>
      <w:r>
        <w:t xml:space="preserve"> </w:t>
      </w:r>
    </w:p>
    <w:p w14:paraId="2B173A3B" w14:textId="77777777" w:rsidR="00CD71D9" w:rsidRDefault="00CD71D9" w:rsidP="00E9548E">
      <w:pPr>
        <w:jc w:val="both"/>
      </w:pPr>
      <w:r>
        <w:t>GENET (</w:t>
      </w:r>
      <w:r w:rsidRPr="00D2740C">
        <w:rPr>
          <w:lang w:val="ca-ES"/>
        </w:rPr>
        <w:t>aficionat</w:t>
      </w:r>
      <w:r>
        <w:t>) / JINETE (aficionado):</w:t>
      </w:r>
      <w:r w:rsidR="00C45131">
        <w:t xml:space="preserve"> ________________________</w:t>
      </w:r>
      <w:r w:rsidR="00E9548E">
        <w:t>___________</w:t>
      </w:r>
    </w:p>
    <w:p w14:paraId="3521B350" w14:textId="77777777" w:rsidR="00CD71D9" w:rsidRPr="00C45131" w:rsidRDefault="00CD71D9" w:rsidP="00E9548E">
      <w:pPr>
        <w:jc w:val="both"/>
        <w:rPr>
          <w:sz w:val="18"/>
        </w:rPr>
      </w:pPr>
      <w:r w:rsidRPr="00D2740C">
        <w:rPr>
          <w:sz w:val="18"/>
          <w:lang w:val="ca-ES"/>
        </w:rPr>
        <w:t>(Adjuntar autorització paterna els menors d’edat</w:t>
      </w:r>
      <w:r w:rsidRPr="00C45131">
        <w:rPr>
          <w:sz w:val="18"/>
        </w:rPr>
        <w:t xml:space="preserve"> / Adjuntar autorización paterna los menores de edad)</w:t>
      </w:r>
    </w:p>
    <w:p w14:paraId="68E8E1A5" w14:textId="77777777" w:rsidR="00C45131" w:rsidRDefault="00C45131" w:rsidP="00E9548E">
      <w:pPr>
        <w:jc w:val="both"/>
      </w:pPr>
    </w:p>
    <w:p w14:paraId="49257220" w14:textId="77777777" w:rsidR="00CD71D9" w:rsidRPr="00C45131" w:rsidRDefault="00CD71D9" w:rsidP="00E9548E">
      <w:pPr>
        <w:jc w:val="both"/>
        <w:rPr>
          <w:b/>
        </w:rPr>
      </w:pPr>
      <w:r w:rsidRPr="00D2740C">
        <w:rPr>
          <w:b/>
          <w:lang w:val="ca-ES"/>
        </w:rPr>
        <w:t>DADES FISCALS DEL PROPIETARI O REPRESENTANT</w:t>
      </w:r>
      <w:r w:rsidR="00C45131" w:rsidRPr="00C45131">
        <w:rPr>
          <w:b/>
        </w:rPr>
        <w:t xml:space="preserve"> / </w:t>
      </w:r>
      <w:r w:rsidRPr="00C45131">
        <w:rPr>
          <w:b/>
        </w:rPr>
        <w:t>DATOS FISCALES DEL PROPIETARIO O REPRESENTANTE</w:t>
      </w:r>
    </w:p>
    <w:p w14:paraId="3C9800C7" w14:textId="77777777" w:rsidR="00CD71D9" w:rsidRPr="00F33803" w:rsidRDefault="00CD71D9" w:rsidP="00E9548E">
      <w:pPr>
        <w:jc w:val="both"/>
        <w:rPr>
          <w:sz w:val="18"/>
          <w:lang w:val="ca-ES"/>
        </w:rPr>
      </w:pPr>
      <w:r w:rsidRPr="00D2740C">
        <w:rPr>
          <w:sz w:val="18"/>
          <w:lang w:val="ca-ES"/>
        </w:rPr>
        <w:t>(</w:t>
      </w:r>
      <w:r w:rsidRPr="00F33803">
        <w:rPr>
          <w:sz w:val="18"/>
          <w:lang w:val="ca-ES"/>
        </w:rPr>
        <w:t>Als efectes del cobrament de premis</w:t>
      </w:r>
      <w:r w:rsidR="00C45131" w:rsidRPr="00F33803">
        <w:rPr>
          <w:sz w:val="18"/>
          <w:lang w:val="ca-ES"/>
        </w:rPr>
        <w:t xml:space="preserve"> </w:t>
      </w:r>
      <w:r w:rsidR="00C45131" w:rsidRPr="00F33803">
        <w:rPr>
          <w:sz w:val="18"/>
        </w:rPr>
        <w:t>/ a los efectos del cobro de premios</w:t>
      </w:r>
      <w:r w:rsidR="00C45131" w:rsidRPr="00F33803">
        <w:rPr>
          <w:sz w:val="18"/>
          <w:lang w:val="ca-ES"/>
        </w:rPr>
        <w:t>)</w:t>
      </w:r>
    </w:p>
    <w:p w14:paraId="2E62B340" w14:textId="77777777" w:rsidR="00D2740C" w:rsidRDefault="00D2740C" w:rsidP="00E9548E">
      <w:pPr>
        <w:jc w:val="both"/>
        <w:rPr>
          <w:sz w:val="18"/>
        </w:rPr>
      </w:pPr>
      <w:r w:rsidRPr="00F33803">
        <w:rPr>
          <w:sz w:val="18"/>
          <w:lang w:val="ca-ES"/>
        </w:rPr>
        <w:t xml:space="preserve">(Els premis de la cursa júnior es pagaran en vals mentre que els de la d’aficionats mitjançant </w:t>
      </w:r>
      <w:r w:rsidR="00F33803" w:rsidRPr="00F33803">
        <w:rPr>
          <w:sz w:val="18"/>
          <w:lang w:val="ca-ES"/>
        </w:rPr>
        <w:t>transferència</w:t>
      </w:r>
      <w:r w:rsidRPr="00F33803">
        <w:rPr>
          <w:sz w:val="18"/>
          <w:lang w:val="ca-ES"/>
        </w:rPr>
        <w:t xml:space="preserve"> bancària</w:t>
      </w:r>
      <w:r>
        <w:rPr>
          <w:sz w:val="18"/>
        </w:rPr>
        <w:t xml:space="preserve"> / Los premios de la carrera júnior se pagarán con vales mientras que la de aficionados mediante transferencia bancaria)</w:t>
      </w:r>
    </w:p>
    <w:p w14:paraId="1B8379BD" w14:textId="77777777" w:rsidR="00D2740C" w:rsidRDefault="00D2740C" w:rsidP="00E9548E">
      <w:pPr>
        <w:jc w:val="both"/>
      </w:pPr>
    </w:p>
    <w:p w14:paraId="1DE2192F" w14:textId="77777777" w:rsidR="00D2740C" w:rsidRDefault="00D2740C" w:rsidP="00E9548E">
      <w:pPr>
        <w:spacing w:line="360" w:lineRule="auto"/>
        <w:jc w:val="both"/>
      </w:pPr>
      <w:r>
        <w:t>NOM / NOMBRE: ______________________________________________________</w:t>
      </w:r>
    </w:p>
    <w:p w14:paraId="05ECEB88" w14:textId="77777777" w:rsidR="00D2740C" w:rsidRDefault="00D2740C" w:rsidP="00E9548E">
      <w:pPr>
        <w:spacing w:line="360" w:lineRule="auto"/>
        <w:jc w:val="both"/>
      </w:pPr>
      <w:r>
        <w:t>DNI / NIF: ________________</w:t>
      </w:r>
      <w:r>
        <w:tab/>
        <w:t>TELÈFON / TELÉFONO: ___________________</w:t>
      </w:r>
    </w:p>
    <w:p w14:paraId="6D147082" w14:textId="77777777" w:rsidR="00D2740C" w:rsidRDefault="00D2740C" w:rsidP="00E9548E">
      <w:pPr>
        <w:spacing w:line="360" w:lineRule="auto"/>
        <w:jc w:val="both"/>
      </w:pPr>
      <w:r>
        <w:t>ADREÇA / DIRECCIÓN: _________________________________________________</w:t>
      </w:r>
    </w:p>
    <w:p w14:paraId="442D1C98" w14:textId="77777777" w:rsidR="00D2740C" w:rsidRDefault="00D2740C" w:rsidP="00E9548E">
      <w:pPr>
        <w:spacing w:line="360" w:lineRule="auto"/>
        <w:jc w:val="both"/>
      </w:pPr>
      <w:r>
        <w:t>C.P.: ______________</w:t>
      </w:r>
      <w:r>
        <w:tab/>
        <w:t>POBLACIÓ / POBLACIÓN: _______________________</w:t>
      </w:r>
    </w:p>
    <w:p w14:paraId="11AEC651" w14:textId="77777777" w:rsidR="00D2740C" w:rsidRDefault="00D2740C" w:rsidP="00E9548E">
      <w:pPr>
        <w:spacing w:line="360" w:lineRule="auto"/>
        <w:jc w:val="both"/>
      </w:pPr>
      <w:r>
        <w:t>MAIL: _________________</w:t>
      </w:r>
    </w:p>
    <w:p w14:paraId="78FAD5C2" w14:textId="77777777" w:rsidR="00D2740C" w:rsidRDefault="00D2740C" w:rsidP="00E9548E">
      <w:pPr>
        <w:jc w:val="both"/>
      </w:pPr>
      <w:r w:rsidRPr="00F33803">
        <w:rPr>
          <w:lang w:val="ca-ES"/>
        </w:rPr>
        <w:t>N.º Compte bancari</w:t>
      </w:r>
      <w:r>
        <w:t xml:space="preserve"> / N.º cuenta bancaria </w:t>
      </w:r>
      <w:r w:rsidRPr="00F33803">
        <w:rPr>
          <w:lang w:val="ca-ES"/>
        </w:rPr>
        <w:t>(</w:t>
      </w:r>
      <w:r w:rsidRPr="00E9548E">
        <w:rPr>
          <w:u w:val="single"/>
          <w:lang w:val="ca-ES"/>
        </w:rPr>
        <w:t>solament en cursa aficionats</w:t>
      </w:r>
      <w:r w:rsidRPr="00E9548E">
        <w:rPr>
          <w:u w:val="single"/>
        </w:rPr>
        <w:t xml:space="preserve"> / solo en carreras de aficionados</w:t>
      </w:r>
      <w:r>
        <w:t>)</w:t>
      </w:r>
    </w:p>
    <w:p w14:paraId="49E7667E" w14:textId="77777777" w:rsidR="00D2740C" w:rsidRPr="00F33803" w:rsidRDefault="00D2740C" w:rsidP="00E9548E">
      <w:pPr>
        <w:pStyle w:val="Textoindependiente"/>
        <w:kinsoku w:val="0"/>
        <w:overflowPunct w:val="0"/>
        <w:spacing w:after="0"/>
        <w:ind w:right="141"/>
        <w:jc w:val="both"/>
        <w:rPr>
          <w:sz w:val="18"/>
        </w:rPr>
      </w:pPr>
      <w:r w:rsidRPr="00F33803">
        <w:rPr>
          <w:sz w:val="18"/>
          <w:lang w:val="ca-ES"/>
        </w:rPr>
        <w:t>(Cal portar aquest full segellat per l’entitat bancaria, com a conformitat del nº compte</w:t>
      </w:r>
      <w:r w:rsidR="00F33803" w:rsidRPr="00F33803">
        <w:rPr>
          <w:sz w:val="18"/>
          <w:lang w:val="ca-ES"/>
        </w:rPr>
        <w:t>.</w:t>
      </w:r>
      <w:r w:rsidRPr="00F33803">
        <w:rPr>
          <w:sz w:val="18"/>
          <w:lang w:val="ca-ES"/>
        </w:rPr>
        <w:t xml:space="preserve"> </w:t>
      </w:r>
      <w:r w:rsidR="00F33803" w:rsidRPr="00F33803">
        <w:rPr>
          <w:sz w:val="18"/>
          <w:lang w:val="ca-ES"/>
        </w:rPr>
        <w:t>En cas contrari no es farà cap pagament de premis</w:t>
      </w:r>
      <w:r w:rsidR="00F33803" w:rsidRPr="00F33803">
        <w:rPr>
          <w:sz w:val="18"/>
        </w:rPr>
        <w:t xml:space="preserve"> </w:t>
      </w:r>
      <w:r w:rsidRPr="00F33803">
        <w:rPr>
          <w:sz w:val="18"/>
        </w:rPr>
        <w:t>/ Se debe sellar esta hoja por la entidad bancaria, como comprobante del n</w:t>
      </w:r>
      <w:r w:rsidR="00F33803">
        <w:rPr>
          <w:sz w:val="18"/>
        </w:rPr>
        <w:t>.</w:t>
      </w:r>
      <w:r w:rsidRPr="00F33803">
        <w:rPr>
          <w:sz w:val="18"/>
        </w:rPr>
        <w:t>º de cuenta</w:t>
      </w:r>
      <w:r w:rsidR="00F33803" w:rsidRPr="00F33803">
        <w:rPr>
          <w:sz w:val="18"/>
        </w:rPr>
        <w:t>. En caso contrario no se pagará ningún premio)</w:t>
      </w:r>
    </w:p>
    <w:p w14:paraId="4D53C2B8" w14:textId="77777777" w:rsidR="00D2740C" w:rsidRDefault="00D2740C" w:rsidP="00E9548E">
      <w:pPr>
        <w:jc w:val="both"/>
      </w:pPr>
    </w:p>
    <w:p w14:paraId="2161E99B" w14:textId="77777777" w:rsidR="00F33803" w:rsidRDefault="00F33803" w:rsidP="00E9548E">
      <w:pPr>
        <w:jc w:val="both"/>
      </w:pPr>
      <w:r w:rsidRPr="00F33803">
        <w:rPr>
          <w:lang w:val="ca-ES"/>
        </w:rPr>
        <w:t>N.º compte</w:t>
      </w:r>
      <w:r>
        <w:t xml:space="preserve"> / cuenta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3803">
        <w:rPr>
          <w:lang w:val="ca-ES"/>
        </w:rPr>
        <w:t>Segell entitat</w:t>
      </w:r>
      <w:r>
        <w:t xml:space="preserve"> / sello entidad</w:t>
      </w:r>
    </w:p>
    <w:p w14:paraId="444BB434" w14:textId="77777777" w:rsidR="00F33803" w:rsidRDefault="00F33803" w:rsidP="00CD71D9"/>
    <w:p w14:paraId="274D0104" w14:textId="77777777" w:rsidR="00F33803" w:rsidRDefault="00F33803" w:rsidP="00CD71D9"/>
    <w:p w14:paraId="502CACED" w14:textId="77777777" w:rsidR="00F33803" w:rsidRDefault="00F33803" w:rsidP="00CD71D9"/>
    <w:p w14:paraId="5CF2DBF5" w14:textId="77777777" w:rsidR="00F33803" w:rsidRDefault="00F33803" w:rsidP="00CD71D9"/>
    <w:p w14:paraId="6BED3A5D" w14:textId="77777777" w:rsidR="00D2740C" w:rsidRDefault="00D2740C" w:rsidP="00CD71D9">
      <w:r>
        <w:t>Signatura / Firma</w:t>
      </w:r>
    </w:p>
    <w:p w14:paraId="06E5055D" w14:textId="77777777" w:rsidR="00406377" w:rsidRDefault="00406377" w:rsidP="00CD71D9"/>
    <w:p w14:paraId="1B0B72C4" w14:textId="77777777" w:rsidR="00406377" w:rsidRDefault="00406377" w:rsidP="00CD71D9"/>
    <w:p w14:paraId="213E829A" w14:textId="77777777" w:rsidR="00406377" w:rsidRDefault="00406377" w:rsidP="00CD71D9"/>
    <w:p w14:paraId="762506AA" w14:textId="77777777" w:rsidR="00406377" w:rsidRDefault="00406377" w:rsidP="00CD71D9"/>
    <w:p w14:paraId="057D94DB" w14:textId="4387588F" w:rsidR="00406377" w:rsidRPr="00D2740C" w:rsidRDefault="00406377" w:rsidP="00210EA5">
      <w:pPr>
        <w:jc w:val="right"/>
      </w:pPr>
      <w:r>
        <w:t>La Sénia ___ de ______________ de 20</w:t>
      </w:r>
      <w:r w:rsidR="00EA00D7">
        <w:t>22</w:t>
      </w:r>
    </w:p>
    <w:sectPr w:rsidR="00406377" w:rsidRPr="00D2740C" w:rsidSect="00352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769B" w14:textId="77777777" w:rsidR="00CD71D9" w:rsidRDefault="00CD71D9">
      <w:r>
        <w:separator/>
      </w:r>
    </w:p>
  </w:endnote>
  <w:endnote w:type="continuationSeparator" w:id="0">
    <w:p w14:paraId="30769F32" w14:textId="77777777" w:rsidR="00CD71D9" w:rsidRDefault="00CD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7CF7" w14:textId="77777777" w:rsidR="00352A00" w:rsidRDefault="00352A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6105" w14:textId="77777777" w:rsidR="00850D9D" w:rsidRPr="006E42E5" w:rsidRDefault="006E42E5" w:rsidP="006E42E5">
    <w:pPr>
      <w:pStyle w:val="Piedepgina"/>
      <w:jc w:val="center"/>
      <w:rPr>
        <w:kern w:val="2"/>
        <w:sz w:val="20"/>
      </w:rPr>
    </w:pPr>
    <w:r>
      <w:rPr>
        <w:noProof/>
        <w:kern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2FA56D" wp14:editId="6FEA2C59">
              <wp:simplePos x="0" y="0"/>
              <wp:positionH relativeFrom="column">
                <wp:posOffset>215900</wp:posOffset>
              </wp:positionH>
              <wp:positionV relativeFrom="paragraph">
                <wp:posOffset>-97155</wp:posOffset>
              </wp:positionV>
              <wp:extent cx="4973955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3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022C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17pt;margin-top:-7.65pt;width:391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"/>
          </w:pict>
        </mc:Fallback>
      </mc:AlternateContent>
    </w:r>
    <w:r>
      <w:rPr>
        <w:sz w:val="20"/>
      </w:rPr>
      <w:t>C. Tortosa, 1 · 43560 La Sénia · Tel. 977 713 000 · CIF P-4304500-D · www.lasenia.cat</w:t>
    </w:r>
    <w:r w:rsidR="00850D9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97E7" w14:textId="77777777" w:rsidR="00850D9D" w:rsidRDefault="00850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5B05" w14:textId="77777777" w:rsidR="00CD71D9" w:rsidRDefault="00CD71D9">
      <w:r>
        <w:separator/>
      </w:r>
    </w:p>
  </w:footnote>
  <w:footnote w:type="continuationSeparator" w:id="0">
    <w:p w14:paraId="4B97CFB3" w14:textId="77777777" w:rsidR="00CD71D9" w:rsidRDefault="00CD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9A6F" w14:textId="77777777" w:rsidR="00352A00" w:rsidRDefault="00352A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8C35" w14:textId="77777777" w:rsidR="00850D9D" w:rsidRDefault="007C5F6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9CA37CC" wp14:editId="5DCB8EBC">
          <wp:simplePos x="0" y="0"/>
          <wp:positionH relativeFrom="column">
            <wp:posOffset>-346710</wp:posOffset>
          </wp:positionH>
          <wp:positionV relativeFrom="paragraph">
            <wp:posOffset>-161925</wp:posOffset>
          </wp:positionV>
          <wp:extent cx="2314575" cy="69532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D9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4CDA" w14:textId="77777777" w:rsidR="00850D9D" w:rsidRDefault="00850D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57582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D9"/>
    <w:rsid w:val="000B4E22"/>
    <w:rsid w:val="000D2471"/>
    <w:rsid w:val="00137CC8"/>
    <w:rsid w:val="00146DC5"/>
    <w:rsid w:val="00151971"/>
    <w:rsid w:val="00192015"/>
    <w:rsid w:val="001C1961"/>
    <w:rsid w:val="001F5B53"/>
    <w:rsid w:val="00210EA5"/>
    <w:rsid w:val="00274F21"/>
    <w:rsid w:val="00352A00"/>
    <w:rsid w:val="00406377"/>
    <w:rsid w:val="00423DBB"/>
    <w:rsid w:val="00435ED9"/>
    <w:rsid w:val="004E3547"/>
    <w:rsid w:val="00536E2C"/>
    <w:rsid w:val="005F40F8"/>
    <w:rsid w:val="006E42E5"/>
    <w:rsid w:val="00773186"/>
    <w:rsid w:val="0078386D"/>
    <w:rsid w:val="007951E5"/>
    <w:rsid w:val="007A28DF"/>
    <w:rsid w:val="007C5F66"/>
    <w:rsid w:val="007D7C98"/>
    <w:rsid w:val="00823A2E"/>
    <w:rsid w:val="0084534F"/>
    <w:rsid w:val="00850789"/>
    <w:rsid w:val="00850D9D"/>
    <w:rsid w:val="008765DF"/>
    <w:rsid w:val="008E35C7"/>
    <w:rsid w:val="00911E4A"/>
    <w:rsid w:val="009A0482"/>
    <w:rsid w:val="009F4B29"/>
    <w:rsid w:val="00A20E5E"/>
    <w:rsid w:val="00A226E8"/>
    <w:rsid w:val="00AE3D44"/>
    <w:rsid w:val="00B420C7"/>
    <w:rsid w:val="00BE7CF1"/>
    <w:rsid w:val="00C45131"/>
    <w:rsid w:val="00C64E84"/>
    <w:rsid w:val="00CD71D9"/>
    <w:rsid w:val="00D2740C"/>
    <w:rsid w:val="00D626DA"/>
    <w:rsid w:val="00E05F35"/>
    <w:rsid w:val="00E107C9"/>
    <w:rsid w:val="00E226BD"/>
    <w:rsid w:val="00E602B7"/>
    <w:rsid w:val="00E9548E"/>
    <w:rsid w:val="00EA00D7"/>
    <w:rsid w:val="00F33803"/>
    <w:rsid w:val="00F93DEA"/>
    <w:rsid w:val="00F95A1D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FE67980"/>
  <w15:docId w15:val="{B9011205-FFE5-47B8-A31E-51611714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kern w:val="1"/>
      <w:sz w:val="22"/>
      <w:szCs w:val="24"/>
      <w:lang w:eastAsia="zh-CN"/>
    </w:rPr>
  </w:style>
  <w:style w:type="paragraph" w:styleId="Ttulo1">
    <w:name w:val="heading 1"/>
    <w:basedOn w:val="Encabezado3"/>
    <w:next w:val="Textoindependiente"/>
    <w:link w:val="Ttulo1Ca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3"/>
    <w:next w:val="Textoindependiente"/>
    <w:link w:val="Ttulo2Car"/>
    <w:uiPriority w:val="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3"/>
    <w:next w:val="Textoindependiente"/>
    <w:link w:val="Ttulo3Car"/>
    <w:uiPriority w:val="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B291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link w:val="Ttulo2"/>
    <w:uiPriority w:val="9"/>
    <w:semiHidden/>
    <w:rsid w:val="002B291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Ttulo3Car">
    <w:name w:val="Título 3 Car"/>
    <w:link w:val="Ttulo3"/>
    <w:uiPriority w:val="9"/>
    <w:semiHidden/>
    <w:rsid w:val="002B2914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Lista">
    <w:name w:val="List"/>
    <w:basedOn w:val="Textoindependiente"/>
    <w:uiPriority w:val="99"/>
    <w:rPr>
      <w:rFonts w:cs="Tahoma"/>
    </w:rPr>
  </w:style>
  <w:style w:type="paragraph" w:styleId="Descripci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link w:val="Encabezado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iedepginaCar">
    <w:name w:val="Pie de página Car"/>
    <w:link w:val="Piedepgina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Cita">
    <w:name w:val="Quote"/>
    <w:basedOn w:val="Normal"/>
    <w:link w:val="CitaCar"/>
    <w:uiPriority w:val="29"/>
    <w:qFormat/>
    <w:pPr>
      <w:spacing w:after="283"/>
      <w:ind w:left="567" w:right="567"/>
    </w:pPr>
  </w:style>
  <w:style w:type="character" w:customStyle="1" w:styleId="CitaCar">
    <w:name w:val="Cita Car"/>
    <w:link w:val="Cita"/>
    <w:uiPriority w:val="29"/>
    <w:rsid w:val="002B2914"/>
    <w:rPr>
      <w:rFonts w:ascii="Arial" w:hAnsi="Arial" w:cs="Arial"/>
      <w:i/>
      <w:iCs/>
      <w:color w:val="000000"/>
      <w:kern w:val="1"/>
      <w:sz w:val="22"/>
      <w:szCs w:val="24"/>
      <w:lang w:eastAsia="zh-CN"/>
    </w:rPr>
  </w:style>
  <w:style w:type="paragraph" w:styleId="Ttulo">
    <w:name w:val="Title"/>
    <w:basedOn w:val="Encabezado3"/>
    <w:next w:val="Textoindependiente"/>
    <w:link w:val="TtuloCar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TtuloCar">
    <w:name w:val="Título Car"/>
    <w:link w:val="Ttulo"/>
    <w:uiPriority w:val="10"/>
    <w:rsid w:val="002B291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tulo">
    <w:name w:val="Subtitle"/>
    <w:basedOn w:val="Encabezado3"/>
    <w:next w:val="Textoindependiente"/>
    <w:link w:val="SubttuloCar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SubttuloCar">
    <w:name w:val="Subtítulo Car"/>
    <w:link w:val="Subttulo"/>
    <w:uiPriority w:val="11"/>
    <w:rsid w:val="002B2914"/>
    <w:rPr>
      <w:rFonts w:ascii="Cambria" w:eastAsia="Times New Roman" w:hAnsi="Cambria" w:cs="Times New Roman"/>
      <w:kern w:val="1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B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B29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orts\Documents\Plantillas%20personalizadas%20de%20Office\Plantilla%20amb%20membre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amb membretes</Template>
  <TotalTime>119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esports</dc:creator>
  <cp:keywords/>
  <dc:description/>
  <cp:lastModifiedBy>Roberto Marquez</cp:lastModifiedBy>
  <cp:revision>9</cp:revision>
  <dcterms:created xsi:type="dcterms:W3CDTF">2018-04-23T11:23:00Z</dcterms:created>
  <dcterms:modified xsi:type="dcterms:W3CDTF">2022-04-13T15:34:00Z</dcterms:modified>
</cp:coreProperties>
</file>