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9BB6F" w14:textId="77777777" w:rsidR="00B54D64" w:rsidRDefault="00B54D64" w:rsidP="00B54D64">
      <w:pPr>
        <w:spacing w:line="360" w:lineRule="auto"/>
        <w:jc w:val="center"/>
        <w:rPr>
          <w:b/>
          <w:sz w:val="32"/>
          <w:lang w:val="ca-ES"/>
        </w:rPr>
      </w:pPr>
      <w:r w:rsidRPr="00B54D64">
        <w:rPr>
          <w:b/>
          <w:sz w:val="32"/>
          <w:lang w:val="ca-ES"/>
        </w:rPr>
        <w:t xml:space="preserve">AUTORITZACIÓ PER A MENORS </w:t>
      </w:r>
    </w:p>
    <w:p w14:paraId="7BF870DB" w14:textId="6A6BCFE9" w:rsidR="00E107C9" w:rsidRPr="00B54D64" w:rsidRDefault="00B54D64" w:rsidP="00B54D64">
      <w:pPr>
        <w:spacing w:line="360" w:lineRule="auto"/>
        <w:jc w:val="center"/>
        <w:rPr>
          <w:b/>
          <w:sz w:val="32"/>
          <w:lang w:val="ca-ES"/>
        </w:rPr>
      </w:pPr>
      <w:r w:rsidRPr="00B54D64">
        <w:rPr>
          <w:b/>
          <w:sz w:val="32"/>
          <w:lang w:val="ca-ES"/>
        </w:rPr>
        <w:t xml:space="preserve">CURSES DE CAVALLS FIRA </w:t>
      </w:r>
      <w:r>
        <w:rPr>
          <w:b/>
          <w:sz w:val="32"/>
          <w:lang w:val="ca-ES"/>
        </w:rPr>
        <w:t xml:space="preserve">GASTRONÒMICA </w:t>
      </w:r>
      <w:r w:rsidRPr="00B54D64">
        <w:rPr>
          <w:b/>
          <w:sz w:val="32"/>
          <w:lang w:val="ca-ES"/>
        </w:rPr>
        <w:t>20</w:t>
      </w:r>
      <w:r w:rsidR="00F42518">
        <w:rPr>
          <w:b/>
          <w:sz w:val="32"/>
          <w:lang w:val="ca-ES"/>
        </w:rPr>
        <w:t>2</w:t>
      </w:r>
      <w:r w:rsidR="009F7940">
        <w:rPr>
          <w:b/>
          <w:sz w:val="32"/>
          <w:lang w:val="ca-ES"/>
        </w:rPr>
        <w:t>3</w:t>
      </w:r>
    </w:p>
    <w:p w14:paraId="050E721B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63C22B2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C0BB293" w14:textId="4B389B3C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Jo,</w:t>
      </w:r>
      <w:r>
        <w:rPr>
          <w:sz w:val="24"/>
          <w:lang w:val="ca-ES"/>
        </w:rPr>
        <w:t xml:space="preserve"> ___________</w:t>
      </w:r>
      <w:r w:rsidRPr="00B54D64">
        <w:rPr>
          <w:sz w:val="24"/>
          <w:lang w:val="ca-ES"/>
        </w:rPr>
        <w:t>______________________________</w:t>
      </w:r>
      <w:r>
        <w:rPr>
          <w:sz w:val="24"/>
          <w:lang w:val="ca-ES"/>
        </w:rPr>
        <w:t>_____</w:t>
      </w:r>
      <w:r w:rsidRPr="00B54D64">
        <w:rPr>
          <w:sz w:val="24"/>
          <w:lang w:val="ca-ES"/>
        </w:rPr>
        <w:t>_________, amb DNI ______</w:t>
      </w:r>
      <w:r>
        <w:rPr>
          <w:sz w:val="24"/>
          <w:lang w:val="ca-ES"/>
        </w:rPr>
        <w:t>____</w:t>
      </w:r>
      <w:r w:rsidRPr="00B54D64">
        <w:rPr>
          <w:sz w:val="24"/>
          <w:lang w:val="ca-ES"/>
        </w:rPr>
        <w:t>________, mare, pare o tutor responsable de _____________________</w:t>
      </w:r>
      <w:r>
        <w:rPr>
          <w:sz w:val="24"/>
          <w:lang w:val="ca-ES"/>
        </w:rPr>
        <w:t>____________</w:t>
      </w:r>
      <w:r w:rsidRPr="00B54D64">
        <w:rPr>
          <w:sz w:val="24"/>
          <w:lang w:val="ca-ES"/>
        </w:rPr>
        <w:t xml:space="preserve">_________, signo el present document AUTORITZANT el o la menor a participar a les curses de cavalls de la Sénia que tindran lloc a l’Hipòdrom Pla de Roquillo el diumenge </w:t>
      </w:r>
      <w:r w:rsidR="009F7940">
        <w:rPr>
          <w:sz w:val="24"/>
          <w:lang w:val="ca-ES"/>
        </w:rPr>
        <w:t>7</w:t>
      </w:r>
      <w:r w:rsidRPr="00B54D64">
        <w:rPr>
          <w:sz w:val="24"/>
          <w:lang w:val="ca-ES"/>
        </w:rPr>
        <w:t xml:space="preserve"> de maig de 20</w:t>
      </w:r>
      <w:r w:rsidR="00F42518">
        <w:rPr>
          <w:sz w:val="24"/>
          <w:lang w:val="ca-ES"/>
        </w:rPr>
        <w:t>2</w:t>
      </w:r>
      <w:r w:rsidR="009F7940">
        <w:rPr>
          <w:sz w:val="24"/>
          <w:lang w:val="ca-ES"/>
        </w:rPr>
        <w:t>3</w:t>
      </w:r>
      <w:r w:rsidRPr="00B54D64">
        <w:rPr>
          <w:sz w:val="24"/>
          <w:lang w:val="ca-ES"/>
        </w:rPr>
        <w:t>, assumint els riscos que comporta aquesta activitat i acceptant les normes fixades per a les curses.</w:t>
      </w:r>
    </w:p>
    <w:p w14:paraId="07CE75D1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68A802F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5A6459D3" w14:textId="2F12CA8F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La Sénia ___ de ______</w:t>
      </w:r>
      <w:r>
        <w:rPr>
          <w:sz w:val="24"/>
          <w:lang w:val="ca-ES"/>
        </w:rPr>
        <w:t>__</w:t>
      </w:r>
      <w:r w:rsidRPr="00B54D64">
        <w:rPr>
          <w:sz w:val="24"/>
          <w:lang w:val="ca-ES"/>
        </w:rPr>
        <w:t>_____ de 20</w:t>
      </w:r>
      <w:r w:rsidR="00F42518">
        <w:rPr>
          <w:sz w:val="24"/>
          <w:lang w:val="ca-ES"/>
        </w:rPr>
        <w:t>2</w:t>
      </w:r>
      <w:r w:rsidR="009F7940">
        <w:rPr>
          <w:sz w:val="24"/>
          <w:lang w:val="ca-ES"/>
        </w:rPr>
        <w:t>3</w:t>
      </w:r>
    </w:p>
    <w:p w14:paraId="56D6C9D2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090952C9" w14:textId="77777777" w:rsid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45B9A629" w14:textId="77777777" w:rsid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7E28551F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Signatura:</w:t>
      </w:r>
    </w:p>
    <w:sectPr w:rsidR="00B54D64" w:rsidRPr="00B54D64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5EDE" w14:textId="77777777" w:rsidR="00B54D64" w:rsidRDefault="00B54D64">
      <w:r>
        <w:separator/>
      </w:r>
    </w:p>
  </w:endnote>
  <w:endnote w:type="continuationSeparator" w:id="0">
    <w:p w14:paraId="0B358167" w14:textId="77777777" w:rsidR="00B54D64" w:rsidRDefault="00B5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BCC4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6847" w14:textId="77777777" w:rsidR="00850D9D" w:rsidRPr="008E62F9" w:rsidRDefault="008E62F9" w:rsidP="008E62F9">
    <w:pPr>
      <w:pStyle w:val="Piedepgina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442FBC" wp14:editId="24E825CD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6350" t="7620" r="1079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17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S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8eHxbT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"/>
          </w:pict>
        </mc:Fallback>
      </mc:AlternateContent>
    </w:r>
    <w:r w:rsidRPr="00D62469">
      <w:rPr>
        <w:sz w:val="20"/>
      </w:rPr>
      <w:t>C. Tortosa, 1 · 43560 La Sénia · Tel. 977 713 000 · CIF P-4304500-D · www.lasenia.cat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FCE9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8B7B" w14:textId="77777777" w:rsidR="00B54D64" w:rsidRDefault="00B54D64">
      <w:r>
        <w:separator/>
      </w:r>
    </w:p>
  </w:footnote>
  <w:footnote w:type="continuationSeparator" w:id="0">
    <w:p w14:paraId="494671CC" w14:textId="77777777" w:rsidR="00B54D64" w:rsidRDefault="00B5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FBB9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30CD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3DD3A1" wp14:editId="51EC88AD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5D6C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32181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4"/>
    <w:rsid w:val="000B4E22"/>
    <w:rsid w:val="000D2471"/>
    <w:rsid w:val="00137CC8"/>
    <w:rsid w:val="00151971"/>
    <w:rsid w:val="00192015"/>
    <w:rsid w:val="001F5B53"/>
    <w:rsid w:val="00274F21"/>
    <w:rsid w:val="00352A00"/>
    <w:rsid w:val="00423DBB"/>
    <w:rsid w:val="00435ED9"/>
    <w:rsid w:val="004E3547"/>
    <w:rsid w:val="005F40F8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765DF"/>
    <w:rsid w:val="008E35C7"/>
    <w:rsid w:val="008E62F9"/>
    <w:rsid w:val="00911E4A"/>
    <w:rsid w:val="009A0482"/>
    <w:rsid w:val="009A68F1"/>
    <w:rsid w:val="009F7940"/>
    <w:rsid w:val="00A20E5E"/>
    <w:rsid w:val="00A226E8"/>
    <w:rsid w:val="00B420C7"/>
    <w:rsid w:val="00B54D64"/>
    <w:rsid w:val="00BE7CF1"/>
    <w:rsid w:val="00C64E84"/>
    <w:rsid w:val="00D626DA"/>
    <w:rsid w:val="00E05F35"/>
    <w:rsid w:val="00E107C9"/>
    <w:rsid w:val="00E226BD"/>
    <w:rsid w:val="00E602B7"/>
    <w:rsid w:val="00F42518"/>
    <w:rsid w:val="00F93DEA"/>
    <w:rsid w:val="00F95A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3807E0"/>
  <w15:docId w15:val="{2E317EFD-2E0A-43B5-928A-F81D932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8F1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</Template>
  <TotalTime>8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Roberto Marquez</cp:lastModifiedBy>
  <cp:revision>5</cp:revision>
  <dcterms:created xsi:type="dcterms:W3CDTF">2018-04-24T07:13:00Z</dcterms:created>
  <dcterms:modified xsi:type="dcterms:W3CDTF">2023-04-18T07:43:00Z</dcterms:modified>
</cp:coreProperties>
</file>