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7B361" w14:textId="059F448F" w:rsidR="00E107C9" w:rsidRPr="00D2740C" w:rsidRDefault="00CD71D9" w:rsidP="00CD71D9">
      <w:pPr>
        <w:jc w:val="center"/>
        <w:rPr>
          <w:b/>
          <w:sz w:val="28"/>
          <w:lang w:val="ca-ES"/>
        </w:rPr>
      </w:pPr>
      <w:r w:rsidRPr="00D2740C">
        <w:rPr>
          <w:b/>
          <w:sz w:val="28"/>
          <w:lang w:val="ca-ES"/>
        </w:rPr>
        <w:t xml:space="preserve">INCRIPCIÓ CURSES DE CAVALLS </w:t>
      </w:r>
      <w:r w:rsidR="00C95718">
        <w:rPr>
          <w:b/>
          <w:sz w:val="28"/>
          <w:lang w:val="ca-ES"/>
        </w:rPr>
        <w:t xml:space="preserve">PSI </w:t>
      </w:r>
      <w:r w:rsidRPr="00D2740C">
        <w:rPr>
          <w:b/>
          <w:sz w:val="28"/>
          <w:lang w:val="ca-ES"/>
        </w:rPr>
        <w:t>FIRA 20</w:t>
      </w:r>
      <w:r w:rsidR="00FB6E0C">
        <w:rPr>
          <w:b/>
          <w:sz w:val="28"/>
          <w:lang w:val="ca-ES"/>
        </w:rPr>
        <w:t>22</w:t>
      </w:r>
    </w:p>
    <w:p w14:paraId="4B7949C8" w14:textId="48597D3B" w:rsidR="00CD71D9" w:rsidRPr="00CD71D9" w:rsidRDefault="00CD71D9" w:rsidP="00CD71D9">
      <w:pPr>
        <w:jc w:val="center"/>
        <w:rPr>
          <w:b/>
          <w:sz w:val="28"/>
        </w:rPr>
      </w:pPr>
      <w:r w:rsidRPr="00CD71D9">
        <w:rPr>
          <w:b/>
          <w:sz w:val="28"/>
        </w:rPr>
        <w:t>INSCRIPCIÓN CARRERAS DE CABALLOS</w:t>
      </w:r>
      <w:r w:rsidR="00C95718">
        <w:rPr>
          <w:b/>
          <w:sz w:val="28"/>
        </w:rPr>
        <w:t xml:space="preserve"> PSI</w:t>
      </w:r>
      <w:r w:rsidRPr="00CD71D9">
        <w:rPr>
          <w:b/>
          <w:sz w:val="28"/>
        </w:rPr>
        <w:t xml:space="preserve"> FIRA 20</w:t>
      </w:r>
      <w:r w:rsidR="00FB6E0C">
        <w:rPr>
          <w:b/>
          <w:sz w:val="28"/>
        </w:rPr>
        <w:t>22</w:t>
      </w:r>
    </w:p>
    <w:p w14:paraId="07106AAE" w14:textId="77777777" w:rsidR="00CD71D9" w:rsidRDefault="00CD71D9" w:rsidP="008E35C7"/>
    <w:p w14:paraId="1BD953B4" w14:textId="2652A0FB" w:rsidR="00CD71D9" w:rsidRPr="00C45131" w:rsidRDefault="00CD71D9" w:rsidP="00C45131">
      <w:pPr>
        <w:jc w:val="center"/>
        <w:rPr>
          <w:sz w:val="18"/>
        </w:rPr>
      </w:pPr>
      <w:r w:rsidRPr="00C45131">
        <w:rPr>
          <w:sz w:val="18"/>
        </w:rPr>
        <w:t>(</w:t>
      </w:r>
      <w:r w:rsidRPr="00D2740C">
        <w:rPr>
          <w:sz w:val="18"/>
          <w:lang w:val="ca-ES"/>
        </w:rPr>
        <w:t>Presentar a l’Ajuntament de la Sénia fins</w:t>
      </w:r>
      <w:r w:rsidRPr="00C45131">
        <w:rPr>
          <w:sz w:val="18"/>
        </w:rPr>
        <w:t xml:space="preserve"> / Presentar en el Ayuntamiento de la Sénia hasta el </w:t>
      </w:r>
      <w:r w:rsidR="003513B7">
        <w:rPr>
          <w:sz w:val="18"/>
        </w:rPr>
        <w:t>29</w:t>
      </w:r>
      <w:r w:rsidR="00C45131">
        <w:rPr>
          <w:sz w:val="18"/>
        </w:rPr>
        <w:t>/0</w:t>
      </w:r>
      <w:r w:rsidR="003513B7">
        <w:rPr>
          <w:sz w:val="18"/>
        </w:rPr>
        <w:t>4</w:t>
      </w:r>
      <w:r w:rsidR="00C45131">
        <w:rPr>
          <w:sz w:val="18"/>
        </w:rPr>
        <w:t>/</w:t>
      </w:r>
      <w:r w:rsidRPr="00C45131">
        <w:rPr>
          <w:sz w:val="18"/>
        </w:rPr>
        <w:t>20</w:t>
      </w:r>
      <w:r w:rsidR="00FB6E0C">
        <w:rPr>
          <w:sz w:val="18"/>
        </w:rPr>
        <w:t>22</w:t>
      </w:r>
      <w:r w:rsidRPr="00C45131">
        <w:rPr>
          <w:sz w:val="18"/>
        </w:rPr>
        <w:t>)</w:t>
      </w:r>
    </w:p>
    <w:p w14:paraId="7B6CE698" w14:textId="77777777" w:rsidR="00CD71D9" w:rsidRDefault="00CD71D9" w:rsidP="008E35C7"/>
    <w:p w14:paraId="1BD75CFE" w14:textId="77777777" w:rsidR="00CD71D9" w:rsidRPr="00C45131" w:rsidRDefault="00C95718" w:rsidP="00C45131">
      <w:pPr>
        <w:jc w:val="center"/>
        <w:rPr>
          <w:sz w:val="28"/>
        </w:rPr>
      </w:pPr>
      <w:r>
        <w:rPr>
          <w:sz w:val="28"/>
        </w:rPr>
        <w:t xml:space="preserve">CURSA </w:t>
      </w:r>
      <w:r w:rsidR="004535E9">
        <w:rPr>
          <w:sz w:val="28"/>
        </w:rPr>
        <w:t xml:space="preserve">EXHIBICIÓ </w:t>
      </w:r>
      <w:r>
        <w:rPr>
          <w:sz w:val="28"/>
        </w:rPr>
        <w:t>/ CARRERA</w:t>
      </w:r>
      <w:r w:rsidR="004535E9">
        <w:rPr>
          <w:sz w:val="28"/>
        </w:rPr>
        <w:t xml:space="preserve"> EXHIBICIÓN</w:t>
      </w:r>
      <w:r>
        <w:rPr>
          <w:sz w:val="28"/>
        </w:rPr>
        <w:t xml:space="preserve"> PSI – 1.600m</w:t>
      </w:r>
    </w:p>
    <w:p w14:paraId="301734D8" w14:textId="77777777" w:rsidR="00CD71D9" w:rsidRPr="00CD71D9" w:rsidRDefault="00CD71D9" w:rsidP="00CD71D9"/>
    <w:p w14:paraId="055321A2" w14:textId="77777777" w:rsidR="00CD71D9" w:rsidRPr="00C45131" w:rsidRDefault="00C45131" w:rsidP="00C45131">
      <w:pPr>
        <w:jc w:val="center"/>
        <w:rPr>
          <w:b/>
          <w:sz w:val="24"/>
        </w:rPr>
      </w:pPr>
      <w:r w:rsidRPr="00C45131">
        <w:rPr>
          <w:b/>
          <w:sz w:val="24"/>
        </w:rPr>
        <w:t>HIPÒDROM PLA DE ROQUILLO</w:t>
      </w:r>
    </w:p>
    <w:p w14:paraId="613DEB30" w14:textId="7C24723A" w:rsidR="00CD71D9" w:rsidRPr="00C45131" w:rsidRDefault="00CD71D9" w:rsidP="00C45131">
      <w:pPr>
        <w:jc w:val="center"/>
        <w:rPr>
          <w:b/>
        </w:rPr>
      </w:pPr>
      <w:r w:rsidRPr="00D2740C">
        <w:rPr>
          <w:b/>
          <w:lang w:val="ca-ES"/>
        </w:rPr>
        <w:t>Data de la cursa</w:t>
      </w:r>
      <w:r w:rsidRPr="00C45131">
        <w:rPr>
          <w:b/>
        </w:rPr>
        <w:t xml:space="preserve"> / Fecha de la carrera: </w:t>
      </w:r>
      <w:r w:rsidR="00FB6E0C">
        <w:rPr>
          <w:b/>
        </w:rPr>
        <w:t>08</w:t>
      </w:r>
      <w:r w:rsidRPr="00C45131">
        <w:rPr>
          <w:b/>
        </w:rPr>
        <w:t>/05/20</w:t>
      </w:r>
      <w:r w:rsidR="00FB6E0C">
        <w:rPr>
          <w:b/>
        </w:rPr>
        <w:t>22</w:t>
      </w:r>
    </w:p>
    <w:p w14:paraId="1F747824" w14:textId="77777777" w:rsidR="00C45131" w:rsidRDefault="00C45131" w:rsidP="00CD71D9"/>
    <w:p w14:paraId="5231BF8A" w14:textId="77777777" w:rsidR="00CD71D9" w:rsidRDefault="00CD71D9" w:rsidP="00E9548E">
      <w:pPr>
        <w:jc w:val="both"/>
      </w:pPr>
      <w:r>
        <w:t xml:space="preserve">NOM DEL CAVALL / NOMBRE DEL </w:t>
      </w:r>
      <w:r w:rsidR="00C45131">
        <w:t>CABALLO: ___________________________</w:t>
      </w:r>
      <w:r w:rsidR="00E9548E">
        <w:t>___</w:t>
      </w:r>
    </w:p>
    <w:p w14:paraId="598DEF64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(Adjunteu còpia del passaport equí ara i presentar l’original abans de la cursa a la taula de veterinaris</w:t>
      </w:r>
      <w:r w:rsidR="00C45131" w:rsidRPr="00C45131">
        <w:rPr>
          <w:sz w:val="18"/>
        </w:rPr>
        <w:t xml:space="preserve"> / </w:t>
      </w:r>
      <w:r w:rsidRPr="00C45131">
        <w:rPr>
          <w:sz w:val="18"/>
        </w:rPr>
        <w:t>Adjuntar copia del pasaporte equino ahora y presentar el original antes de la carrera en la mesa de veterinarios)</w:t>
      </w:r>
    </w:p>
    <w:p w14:paraId="3525BC80" w14:textId="77777777" w:rsidR="00C45131" w:rsidRDefault="00C45131" w:rsidP="00E9548E">
      <w:pPr>
        <w:jc w:val="both"/>
      </w:pPr>
    </w:p>
    <w:p w14:paraId="03BD46EE" w14:textId="77777777" w:rsidR="00C45131" w:rsidRDefault="00CD71D9" w:rsidP="00E9548E">
      <w:pPr>
        <w:jc w:val="both"/>
      </w:pPr>
      <w:r w:rsidRPr="00D2740C">
        <w:rPr>
          <w:lang w:val="ca-ES"/>
        </w:rPr>
        <w:t>QUADRA</w:t>
      </w:r>
      <w:r>
        <w:t xml:space="preserve"> / CUADRA:</w:t>
      </w:r>
      <w:r w:rsidR="00C45131">
        <w:t xml:space="preserve"> ____________________</w:t>
      </w:r>
      <w:r w:rsidR="00E9548E">
        <w:t>______________________________</w:t>
      </w:r>
    </w:p>
    <w:p w14:paraId="0F56D66E" w14:textId="77777777" w:rsidR="00CD71D9" w:rsidRDefault="00710BFB" w:rsidP="00710BFB">
      <w:pPr>
        <w:spacing w:before="240" w:after="240"/>
        <w:jc w:val="both"/>
      </w:pPr>
      <w:r>
        <w:t>PREPARADOR: ______________________________________________________</w:t>
      </w:r>
    </w:p>
    <w:p w14:paraId="116CF5C2" w14:textId="77777777" w:rsidR="00CD71D9" w:rsidRDefault="00CD71D9" w:rsidP="00E9548E">
      <w:pPr>
        <w:jc w:val="both"/>
      </w:pPr>
      <w:r>
        <w:t>GENET / JINETE:</w:t>
      </w:r>
      <w:r w:rsidR="00C45131">
        <w:t xml:space="preserve"> </w:t>
      </w:r>
      <w:r w:rsidR="00C95718">
        <w:t>__________________</w:t>
      </w:r>
      <w:r w:rsidR="00C45131">
        <w:t>________________________</w:t>
      </w:r>
      <w:r w:rsidR="00E9548E">
        <w:t>___________</w:t>
      </w:r>
    </w:p>
    <w:p w14:paraId="1C1CC502" w14:textId="77777777" w:rsidR="00C45131" w:rsidRDefault="00C45131" w:rsidP="00E9548E">
      <w:pPr>
        <w:jc w:val="both"/>
      </w:pPr>
    </w:p>
    <w:p w14:paraId="16BE93AE" w14:textId="77777777" w:rsidR="009E5E2E" w:rsidRDefault="009E5E2E" w:rsidP="00E9548E">
      <w:pPr>
        <w:jc w:val="both"/>
      </w:pPr>
    </w:p>
    <w:p w14:paraId="2834254C" w14:textId="77777777" w:rsidR="00CD71D9" w:rsidRPr="00C45131" w:rsidRDefault="00CD71D9" w:rsidP="00E9548E">
      <w:pPr>
        <w:jc w:val="both"/>
        <w:rPr>
          <w:b/>
        </w:rPr>
      </w:pPr>
      <w:r w:rsidRPr="00D2740C">
        <w:rPr>
          <w:b/>
          <w:lang w:val="ca-ES"/>
        </w:rPr>
        <w:t>DADES DEL PROPIETARI O REPRESENTANT</w:t>
      </w:r>
      <w:r w:rsidR="00C45131" w:rsidRPr="00C45131">
        <w:rPr>
          <w:b/>
        </w:rPr>
        <w:t xml:space="preserve"> / </w:t>
      </w:r>
      <w:r w:rsidRPr="00C45131">
        <w:rPr>
          <w:b/>
        </w:rPr>
        <w:t>DATOS DEL PROPIETARIO O REPRESENTANTE</w:t>
      </w:r>
    </w:p>
    <w:p w14:paraId="73879917" w14:textId="77777777" w:rsidR="00D2740C" w:rsidRDefault="00D2740C" w:rsidP="00E9548E">
      <w:pPr>
        <w:jc w:val="both"/>
      </w:pPr>
    </w:p>
    <w:p w14:paraId="3409084F" w14:textId="77777777" w:rsidR="00D2740C" w:rsidRDefault="00D2740C" w:rsidP="0085166B">
      <w:pPr>
        <w:spacing w:line="480" w:lineRule="auto"/>
        <w:jc w:val="both"/>
      </w:pPr>
      <w:r>
        <w:t>NOM / NOMBRE: ______________________________________________________</w:t>
      </w:r>
    </w:p>
    <w:p w14:paraId="59908967" w14:textId="77777777" w:rsidR="00D2740C" w:rsidRDefault="00D2740C" w:rsidP="0085166B">
      <w:pPr>
        <w:spacing w:line="480" w:lineRule="auto"/>
        <w:jc w:val="both"/>
      </w:pPr>
      <w:r>
        <w:t>DNI / NIF: ________________</w:t>
      </w:r>
      <w:r>
        <w:tab/>
        <w:t>TELÈFON / TELÉFONO: ___________________</w:t>
      </w:r>
    </w:p>
    <w:p w14:paraId="18F411EE" w14:textId="77777777" w:rsidR="00D2740C" w:rsidRDefault="00D2740C" w:rsidP="0085166B">
      <w:pPr>
        <w:spacing w:line="480" w:lineRule="auto"/>
        <w:jc w:val="both"/>
      </w:pPr>
      <w:r>
        <w:t>ADREÇA / DIRECCIÓN: _________________________________________________</w:t>
      </w:r>
    </w:p>
    <w:p w14:paraId="6660A54F" w14:textId="77777777" w:rsidR="00D2740C" w:rsidRDefault="00D2740C" w:rsidP="0085166B">
      <w:pPr>
        <w:spacing w:line="480" w:lineRule="auto"/>
        <w:jc w:val="both"/>
      </w:pPr>
      <w:r>
        <w:t>C.P.: ______________</w:t>
      </w:r>
      <w:r>
        <w:tab/>
        <w:t>POBLACIÓ / POBLACIÓN: _______________________</w:t>
      </w:r>
    </w:p>
    <w:p w14:paraId="24B2BD57" w14:textId="77777777" w:rsidR="00D2740C" w:rsidRDefault="00D2740C" w:rsidP="0085166B">
      <w:pPr>
        <w:spacing w:line="480" w:lineRule="auto"/>
        <w:jc w:val="both"/>
      </w:pPr>
      <w:r>
        <w:t>MAIL: _________________</w:t>
      </w:r>
    </w:p>
    <w:p w14:paraId="78166CD2" w14:textId="77777777" w:rsidR="00F33803" w:rsidRDefault="00F33803" w:rsidP="00CD71D9"/>
    <w:p w14:paraId="0F59B9AA" w14:textId="77777777" w:rsidR="004535E9" w:rsidRDefault="004535E9" w:rsidP="00CD71D9"/>
    <w:p w14:paraId="00346E87" w14:textId="77777777" w:rsidR="00D2740C" w:rsidRDefault="00D2740C" w:rsidP="00CD71D9">
      <w:r>
        <w:t>Signatura / Firma</w:t>
      </w:r>
    </w:p>
    <w:p w14:paraId="7680D442" w14:textId="77777777" w:rsidR="00406377" w:rsidRDefault="00406377" w:rsidP="00CD71D9"/>
    <w:p w14:paraId="475BD00E" w14:textId="77777777" w:rsidR="0085166B" w:rsidRDefault="0085166B" w:rsidP="00CD71D9"/>
    <w:p w14:paraId="2849767D" w14:textId="77777777" w:rsidR="0085166B" w:rsidRDefault="0085166B" w:rsidP="00CD71D9"/>
    <w:p w14:paraId="2553653D" w14:textId="77777777" w:rsidR="0085166B" w:rsidRDefault="0085166B" w:rsidP="00CD71D9"/>
    <w:p w14:paraId="0B5FA81C" w14:textId="77777777" w:rsidR="004535E9" w:rsidRDefault="004535E9" w:rsidP="00CD71D9"/>
    <w:p w14:paraId="6FC0F091" w14:textId="77777777" w:rsidR="004535E9" w:rsidRDefault="004535E9" w:rsidP="00CD71D9"/>
    <w:p w14:paraId="57D9E5EF" w14:textId="77777777" w:rsidR="00406377" w:rsidRDefault="00406377" w:rsidP="00CD71D9"/>
    <w:p w14:paraId="5D56D405" w14:textId="77777777" w:rsidR="00406377" w:rsidRDefault="00406377" w:rsidP="00CD71D9"/>
    <w:p w14:paraId="6710A79E" w14:textId="0822CB5F" w:rsidR="00406377" w:rsidRPr="00D2740C" w:rsidRDefault="00406377" w:rsidP="009C488E">
      <w:pPr>
        <w:jc w:val="right"/>
      </w:pPr>
      <w:r>
        <w:t>La Sénia ___ de ______________ de 20</w:t>
      </w:r>
      <w:r w:rsidR="00FB6E0C">
        <w:t>22</w:t>
      </w:r>
    </w:p>
    <w:sectPr w:rsidR="00406377" w:rsidRPr="00D2740C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0C17" w14:textId="77777777" w:rsidR="00CD71D9" w:rsidRDefault="00CD71D9">
      <w:r>
        <w:separator/>
      </w:r>
    </w:p>
  </w:endnote>
  <w:endnote w:type="continuationSeparator" w:id="0">
    <w:p w14:paraId="2A18CAF6" w14:textId="77777777" w:rsidR="00CD71D9" w:rsidRDefault="00C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789F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B238" w14:textId="77777777" w:rsidR="00850D9D" w:rsidRPr="006B2C09" w:rsidRDefault="006B2C09" w:rsidP="006B2C09">
    <w:pPr>
      <w:pStyle w:val="Piedepgina"/>
      <w:jc w:val="center"/>
      <w:rPr>
        <w:kern w:val="2"/>
        <w:sz w:val="20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1D736" wp14:editId="7339FD65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408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lKA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"/>
          </w:pict>
        </mc:Fallback>
      </mc:AlternateContent>
    </w:r>
    <w:r>
      <w:rPr>
        <w:sz w:val="20"/>
      </w:rPr>
      <w:t>C. Tortosa, 1 · 43560 La Sénia · Tel. 977 713 000 · CIF P-4304500-D · www.lasenia.cat</w:t>
    </w:r>
    <w:r w:rsidR="00850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F66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5682" w14:textId="77777777" w:rsidR="00CD71D9" w:rsidRDefault="00CD71D9">
      <w:r>
        <w:separator/>
      </w:r>
    </w:p>
  </w:footnote>
  <w:footnote w:type="continuationSeparator" w:id="0">
    <w:p w14:paraId="5CC93AD9" w14:textId="77777777" w:rsidR="00CD71D9" w:rsidRDefault="00CD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2ACE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641B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17FF68" wp14:editId="04ADE90A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E80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5210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B4E22"/>
    <w:rsid w:val="000D2471"/>
    <w:rsid w:val="00137CC8"/>
    <w:rsid w:val="00146DC5"/>
    <w:rsid w:val="00151971"/>
    <w:rsid w:val="00192015"/>
    <w:rsid w:val="001F5B53"/>
    <w:rsid w:val="00210EA5"/>
    <w:rsid w:val="00274F21"/>
    <w:rsid w:val="003513B7"/>
    <w:rsid w:val="00352A00"/>
    <w:rsid w:val="00406377"/>
    <w:rsid w:val="00423DBB"/>
    <w:rsid w:val="00435ED9"/>
    <w:rsid w:val="004535E9"/>
    <w:rsid w:val="004E3547"/>
    <w:rsid w:val="005F40F8"/>
    <w:rsid w:val="006B2C09"/>
    <w:rsid w:val="00710BFB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5166B"/>
    <w:rsid w:val="008765DF"/>
    <w:rsid w:val="008E35C7"/>
    <w:rsid w:val="00911E4A"/>
    <w:rsid w:val="009A0482"/>
    <w:rsid w:val="009C488E"/>
    <w:rsid w:val="009E5E2E"/>
    <w:rsid w:val="00A20E5E"/>
    <w:rsid w:val="00A226E8"/>
    <w:rsid w:val="00B420C7"/>
    <w:rsid w:val="00BE7CF1"/>
    <w:rsid w:val="00C45131"/>
    <w:rsid w:val="00C64E84"/>
    <w:rsid w:val="00C95718"/>
    <w:rsid w:val="00CD71D9"/>
    <w:rsid w:val="00D2740C"/>
    <w:rsid w:val="00D626DA"/>
    <w:rsid w:val="00E05F35"/>
    <w:rsid w:val="00E107C9"/>
    <w:rsid w:val="00E226BD"/>
    <w:rsid w:val="00E602B7"/>
    <w:rsid w:val="00E9548E"/>
    <w:rsid w:val="00F33803"/>
    <w:rsid w:val="00F93DEA"/>
    <w:rsid w:val="00F95A1D"/>
    <w:rsid w:val="00FB6E0C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9C91CA"/>
  <w15:docId w15:val="{B9011205-FFE5-47B8-A31E-516117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8E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140</TotalTime>
  <Pages>1</Pages>
  <Words>154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13</cp:revision>
  <dcterms:created xsi:type="dcterms:W3CDTF">2018-04-23T11:23:00Z</dcterms:created>
  <dcterms:modified xsi:type="dcterms:W3CDTF">2022-04-13T15:34:00Z</dcterms:modified>
</cp:coreProperties>
</file>