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2542" w:rsidRPr="00610D04" w:rsidRDefault="00892542" w:rsidP="00892542">
      <w:pPr>
        <w:jc w:val="center"/>
        <w:rPr>
          <w:b/>
          <w:sz w:val="36"/>
        </w:rPr>
      </w:pPr>
      <w:r w:rsidRPr="00610D04">
        <w:rPr>
          <w:b/>
          <w:sz w:val="36"/>
        </w:rPr>
        <w:t>NIT DE L’ESPORT SENIENC</w:t>
      </w:r>
    </w:p>
    <w:p w:rsidR="00892542" w:rsidRPr="00610D04" w:rsidRDefault="00892542" w:rsidP="00892542">
      <w:pPr>
        <w:jc w:val="center"/>
        <w:rPr>
          <w:b/>
          <w:sz w:val="32"/>
        </w:rPr>
      </w:pPr>
      <w:r w:rsidRPr="00610D04">
        <w:rPr>
          <w:b/>
          <w:sz w:val="32"/>
        </w:rPr>
        <w:t xml:space="preserve">PROPOSTA DE </w:t>
      </w:r>
      <w:r>
        <w:rPr>
          <w:b/>
          <w:sz w:val="32"/>
        </w:rPr>
        <w:t>MILLOR ESDEVENIMENT</w:t>
      </w:r>
      <w:r w:rsidR="00791112">
        <w:rPr>
          <w:b/>
          <w:sz w:val="32"/>
        </w:rPr>
        <w:t xml:space="preserve"> ESPORTIU</w:t>
      </w:r>
    </w:p>
    <w:p w:rsidR="00892542" w:rsidRDefault="00892542" w:rsidP="00892542">
      <w:pPr>
        <w:rPr>
          <w:sz w:val="24"/>
        </w:rPr>
      </w:pPr>
    </w:p>
    <w:p w:rsidR="00892542" w:rsidRPr="00610D04" w:rsidRDefault="00892542" w:rsidP="00892542">
      <w:pPr>
        <w:rPr>
          <w:b/>
          <w:sz w:val="24"/>
          <w:u w:val="single"/>
        </w:rPr>
      </w:pPr>
      <w:r w:rsidRPr="00610D04">
        <w:rPr>
          <w:b/>
          <w:sz w:val="24"/>
          <w:u w:val="single"/>
        </w:rPr>
        <w:t xml:space="preserve">Dades </w:t>
      </w:r>
      <w:r>
        <w:rPr>
          <w:b/>
          <w:sz w:val="24"/>
          <w:u w:val="single"/>
        </w:rPr>
        <w:t>del representant:</w:t>
      </w:r>
    </w:p>
    <w:p w:rsidR="00892542" w:rsidRDefault="00892542" w:rsidP="00892542">
      <w:pPr>
        <w:rPr>
          <w:sz w:val="24"/>
        </w:rPr>
      </w:pPr>
      <w:r w:rsidRPr="00610D04">
        <w:rPr>
          <w:sz w:val="24"/>
          <w:u w:val="single"/>
        </w:rPr>
        <w:t>Nom</w:t>
      </w:r>
      <w:r>
        <w:rPr>
          <w:sz w:val="24"/>
          <w:u w:val="single"/>
        </w:rPr>
        <w:t>:</w:t>
      </w:r>
    </w:p>
    <w:p w:rsidR="00892542" w:rsidRDefault="00892542" w:rsidP="00892542">
      <w:pPr>
        <w:rPr>
          <w:sz w:val="24"/>
        </w:rPr>
      </w:pPr>
      <w:r>
        <w:rPr>
          <w:sz w:val="24"/>
        </w:rPr>
        <w:t>Adreça:</w:t>
      </w:r>
    </w:p>
    <w:p w:rsidR="00892542" w:rsidRDefault="00892542" w:rsidP="00892542">
      <w:pPr>
        <w:rPr>
          <w:sz w:val="24"/>
        </w:rPr>
      </w:pPr>
      <w:r>
        <w:rPr>
          <w:sz w:val="24"/>
        </w:rPr>
        <w:t>Telèfon: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892542" w:rsidRDefault="00892542" w:rsidP="00892542">
      <w:pPr>
        <w:spacing w:line="360" w:lineRule="auto"/>
        <w:rPr>
          <w:sz w:val="24"/>
        </w:rPr>
      </w:pPr>
      <w:r w:rsidRPr="00610D04">
        <w:rPr>
          <w:sz w:val="24"/>
          <w:u w:val="single"/>
        </w:rPr>
        <w:t>Entitat a la que representa</w:t>
      </w:r>
      <w:r>
        <w:rPr>
          <w:sz w:val="24"/>
        </w:rPr>
        <w:t>:</w:t>
      </w:r>
    </w:p>
    <w:p w:rsidR="00892542" w:rsidRDefault="00892542" w:rsidP="00892542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Nom de l’esdeveniment:</w:t>
      </w:r>
    </w:p>
    <w:p w:rsidR="00892542" w:rsidRDefault="00892542" w:rsidP="00892542">
      <w:pPr>
        <w:spacing w:line="360" w:lineRule="auto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F206" wp14:editId="4318CAEA">
                <wp:simplePos x="0" y="0"/>
                <wp:positionH relativeFrom="column">
                  <wp:posOffset>4446905</wp:posOffset>
                </wp:positionH>
                <wp:positionV relativeFrom="paragraph">
                  <wp:posOffset>341279</wp:posOffset>
                </wp:positionV>
                <wp:extent cx="152400" cy="1428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00A7" id="Rectángulo 8" o:spid="_x0000_s1026" style="position:absolute;margin-left:350.15pt;margin-top:26.8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lmmQIAAIU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" filled="f" strokecolor="black [3213]" strokeweight="1pt"/>
            </w:pict>
          </mc:Fallback>
        </mc:AlternateContent>
      </w:r>
      <w:r w:rsidRPr="00892542">
        <w:rPr>
          <w:sz w:val="24"/>
          <w:u w:val="single"/>
        </w:rPr>
        <w:t>Àmbit competitiu</w:t>
      </w:r>
      <w:r>
        <w:rPr>
          <w:sz w:val="24"/>
          <w:u w:val="single"/>
        </w:rPr>
        <w:t>:</w:t>
      </w:r>
    </w:p>
    <w:p w:rsidR="00892542" w:rsidRPr="00892542" w:rsidRDefault="00892542" w:rsidP="00892542">
      <w:pPr>
        <w:rPr>
          <w:sz w:val="20"/>
          <w:szCs w:val="20"/>
        </w:rPr>
      </w:pPr>
      <w:r w:rsidRPr="008925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3AB7" wp14:editId="473251CD">
                <wp:simplePos x="0" y="0"/>
                <wp:positionH relativeFrom="column">
                  <wp:posOffset>1826743</wp:posOffset>
                </wp:positionH>
                <wp:positionV relativeFrom="paragraph">
                  <wp:posOffset>7781</wp:posOffset>
                </wp:positionV>
                <wp:extent cx="152400" cy="1428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49DE" id="Rectángulo 6" o:spid="_x0000_s1026" style="position:absolute;margin-left:143.85pt;margin-top:.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2G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" filled="f" strokecolor="black [3213]" strokeweight="1pt"/>
            </w:pict>
          </mc:Fallback>
        </mc:AlternateContent>
      </w:r>
      <w:r w:rsidRPr="008925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134F" wp14:editId="57A1778B">
                <wp:simplePos x="0" y="0"/>
                <wp:positionH relativeFrom="column">
                  <wp:posOffset>1824643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545F" id="Rectángulo 4" o:spid="_x0000_s1026" style="position:absolute;margin-left:143.65pt;margin-top:21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" filled="f" strokecolor="black [3213]" strokeweight="1pt"/>
            </w:pict>
          </mc:Fallback>
        </mc:AlternateContent>
      </w:r>
      <w:r w:rsidRPr="008925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FEB6" wp14:editId="6CD072C4">
                <wp:simplePos x="0" y="0"/>
                <wp:positionH relativeFrom="column">
                  <wp:posOffset>4446586</wp:posOffset>
                </wp:positionH>
                <wp:positionV relativeFrom="paragraph">
                  <wp:posOffset>252095</wp:posOffset>
                </wp:positionV>
                <wp:extent cx="152400" cy="1428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D057" id="Rectángulo 7" o:spid="_x0000_s1026" style="position:absolute;margin-left:350.1pt;margin-top:19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vTmQIAAIU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" filled="f" strokecolor="black [3213]" strokeweight="1pt"/>
            </w:pict>
          </mc:Fallback>
        </mc:AlternateContent>
      </w:r>
      <w:r w:rsidRPr="00892542">
        <w:rPr>
          <w:sz w:val="20"/>
          <w:szCs w:val="20"/>
        </w:rPr>
        <w:t>Comarcal</w:t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  <w:t xml:space="preserve"> </w:t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  <w:t>Territorial</w:t>
      </w:r>
    </w:p>
    <w:p w:rsidR="00892542" w:rsidRPr="00892542" w:rsidRDefault="00892542" w:rsidP="00892542">
      <w:pPr>
        <w:rPr>
          <w:sz w:val="20"/>
          <w:szCs w:val="20"/>
        </w:rPr>
      </w:pPr>
      <w:r w:rsidRPr="008925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FC3B7" wp14:editId="2493F65C">
                <wp:simplePos x="0" y="0"/>
                <wp:positionH relativeFrom="column">
                  <wp:posOffset>1826521</wp:posOffset>
                </wp:positionH>
                <wp:positionV relativeFrom="paragraph">
                  <wp:posOffset>248971</wp:posOffset>
                </wp:positionV>
                <wp:extent cx="152400" cy="1428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138A" id="Rectángulo 9" o:spid="_x0000_s1026" style="position:absolute;margin-left:143.8pt;margin-top:19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8zmQIAAIU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" filled="f" strokecolor="black [3213]" strokeweight="1pt"/>
            </w:pict>
          </mc:Fallback>
        </mc:AlternateContent>
      </w:r>
      <w:r w:rsidRPr="00892542">
        <w:rPr>
          <w:sz w:val="20"/>
          <w:szCs w:val="20"/>
        </w:rPr>
        <w:t>Provincial</w:t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>Autonòmic</w:t>
      </w:r>
    </w:p>
    <w:p w:rsidR="00892542" w:rsidRPr="00892542" w:rsidRDefault="00892542" w:rsidP="00892542">
      <w:pPr>
        <w:rPr>
          <w:sz w:val="20"/>
          <w:szCs w:val="20"/>
        </w:rPr>
      </w:pPr>
      <w:r w:rsidRPr="008925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EE7B6" wp14:editId="62EC051C">
                <wp:simplePos x="0" y="0"/>
                <wp:positionH relativeFrom="column">
                  <wp:posOffset>4445940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F59E1" id="Rectángulo 10" o:spid="_x0000_s1026" style="position:absolute;margin-left:350.05pt;margin-top:.4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y/mQIAAIc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" filled="f" strokecolor="black [3213]" strokeweight="1pt"/>
            </w:pict>
          </mc:Fallback>
        </mc:AlternateContent>
      </w:r>
      <w:r w:rsidRPr="00892542">
        <w:rPr>
          <w:noProof/>
          <w:sz w:val="20"/>
          <w:szCs w:val="20"/>
        </w:rPr>
        <w:t>Nacional</w:t>
      </w:r>
      <w:r w:rsidRPr="00892542">
        <w:rPr>
          <w:sz w:val="20"/>
          <w:szCs w:val="20"/>
        </w:rPr>
        <w:t xml:space="preserve"> </w:t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ab/>
      </w:r>
      <w:r w:rsidRPr="00892542">
        <w:rPr>
          <w:sz w:val="20"/>
          <w:szCs w:val="20"/>
        </w:rPr>
        <w:t>Internacional</w:t>
      </w:r>
    </w:p>
    <w:p w:rsidR="00892542" w:rsidRDefault="00892542" w:rsidP="00892542">
      <w:pPr>
        <w:rPr>
          <w:b/>
          <w:sz w:val="24"/>
          <w:u w:val="single"/>
        </w:rPr>
      </w:pPr>
    </w:p>
    <w:p w:rsidR="00892542" w:rsidRPr="006000E8" w:rsidRDefault="00892542" w:rsidP="008925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Explicació de l’esdeveniment</w:t>
      </w: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sz w:val="24"/>
        </w:rPr>
      </w:pPr>
    </w:p>
    <w:p w:rsidR="00892542" w:rsidRPr="00892542" w:rsidRDefault="00892542" w:rsidP="00892542">
      <w:pPr>
        <w:pStyle w:val="Prrafodelista"/>
        <w:numPr>
          <w:ilvl w:val="0"/>
          <w:numId w:val="2"/>
        </w:numPr>
        <w:ind w:left="360"/>
        <w:jc w:val="both"/>
        <w:rPr>
          <w:sz w:val="20"/>
          <w:lang w:val="ca-ES"/>
        </w:rPr>
      </w:pPr>
      <w:r w:rsidRPr="00892542">
        <w:rPr>
          <w:sz w:val="20"/>
          <w:lang w:val="ca-ES"/>
        </w:rPr>
        <w:t>La persona o entitat a baix firmant certifica que totes les dades emplenades són certes.</w:t>
      </w:r>
    </w:p>
    <w:p w:rsidR="00892542" w:rsidRPr="00892542" w:rsidRDefault="00892542" w:rsidP="00892542">
      <w:pPr>
        <w:pStyle w:val="Prrafodelista"/>
        <w:numPr>
          <w:ilvl w:val="0"/>
          <w:numId w:val="2"/>
        </w:numPr>
        <w:ind w:left="360"/>
        <w:jc w:val="both"/>
        <w:rPr>
          <w:sz w:val="20"/>
          <w:lang w:val="ca-ES"/>
        </w:rPr>
      </w:pPr>
      <w:r w:rsidRPr="00892542">
        <w:rPr>
          <w:sz w:val="20"/>
          <w:lang w:val="ca-ES"/>
        </w:rPr>
        <w:t xml:space="preserve">La signatura i presentació d’aquest full de proposta indica l’acceptació de les bases de la Nit de l’Esport </w:t>
      </w:r>
      <w:proofErr w:type="spellStart"/>
      <w:r w:rsidRPr="00892542">
        <w:rPr>
          <w:sz w:val="20"/>
          <w:lang w:val="ca-ES"/>
        </w:rPr>
        <w:t>Senienc</w:t>
      </w:r>
      <w:proofErr w:type="spellEnd"/>
      <w:r w:rsidRPr="00892542">
        <w:rPr>
          <w:sz w:val="20"/>
          <w:lang w:val="ca-ES"/>
        </w:rPr>
        <w:t xml:space="preserve"> publicades per l’Ajuntament de la Sénia.</w:t>
      </w:r>
    </w:p>
    <w:p w:rsidR="00892542" w:rsidRDefault="00892542" w:rsidP="00892542">
      <w:pPr>
        <w:rPr>
          <w:sz w:val="24"/>
        </w:rPr>
      </w:pPr>
    </w:p>
    <w:p w:rsidR="00892542" w:rsidRDefault="00892542" w:rsidP="00892542">
      <w:pPr>
        <w:rPr>
          <w:b/>
          <w:sz w:val="24"/>
        </w:rPr>
      </w:pPr>
      <w:r>
        <w:rPr>
          <w:b/>
          <w:sz w:val="24"/>
        </w:rPr>
        <w:t>La Sénia, ..... de ................................. de ....</w:t>
      </w:r>
    </w:p>
    <w:p w:rsidR="00892542" w:rsidRDefault="00892542" w:rsidP="00892542">
      <w:pPr>
        <w:rPr>
          <w:sz w:val="24"/>
        </w:rPr>
      </w:pPr>
      <w:r>
        <w:rPr>
          <w:b/>
          <w:sz w:val="24"/>
        </w:rPr>
        <w:t>Signatura i segell de l’entitat</w:t>
      </w:r>
    </w:p>
    <w:p w:rsidR="00E107C9" w:rsidRPr="008E35C7" w:rsidRDefault="00E107C9" w:rsidP="008E35C7"/>
    <w:sectPr w:rsidR="00E107C9" w:rsidRPr="008E35C7" w:rsidSect="00352A00">
      <w:headerReference w:type="default" r:id="rId7"/>
      <w:footerReference w:type="default" r:id="rId8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42" w:rsidRDefault="00892542">
      <w:r>
        <w:separator/>
      </w:r>
    </w:p>
  </w:endnote>
  <w:endnote w:type="continuationSeparator" w:id="0">
    <w:p w:rsidR="00892542" w:rsidRDefault="008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9D" w:rsidRPr="00D62469" w:rsidRDefault="0058736D" w:rsidP="00D62469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33C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S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8eHx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"/>
          </w:pict>
        </mc:Fallback>
      </mc:AlternateContent>
    </w:r>
    <w:r w:rsidR="00D62469" w:rsidRPr="00D62469">
      <w:rPr>
        <w:sz w:val="20"/>
      </w:rPr>
      <w:t>C. Tortosa, 1 · 43560 La Sénia · Tel. 977 713 000 · CIF P-4304500-D · www.lasenia.cat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42" w:rsidRDefault="00892542">
      <w:r>
        <w:separator/>
      </w:r>
    </w:p>
  </w:footnote>
  <w:footnote w:type="continuationSeparator" w:id="0">
    <w:p w:rsidR="00892542" w:rsidRDefault="0089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9D" w:rsidRDefault="0058736D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9950BC"/>
    <w:multiLevelType w:val="hybridMultilevel"/>
    <w:tmpl w:val="FEE074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42"/>
    <w:rsid w:val="000B4E22"/>
    <w:rsid w:val="000D2471"/>
    <w:rsid w:val="00137CC8"/>
    <w:rsid w:val="00151971"/>
    <w:rsid w:val="00192015"/>
    <w:rsid w:val="001F5B53"/>
    <w:rsid w:val="00274F21"/>
    <w:rsid w:val="00352A00"/>
    <w:rsid w:val="00423DBB"/>
    <w:rsid w:val="00435ED9"/>
    <w:rsid w:val="004E3547"/>
    <w:rsid w:val="0058736D"/>
    <w:rsid w:val="005F40F8"/>
    <w:rsid w:val="00773186"/>
    <w:rsid w:val="0078386D"/>
    <w:rsid w:val="00791112"/>
    <w:rsid w:val="007951E5"/>
    <w:rsid w:val="007A28DF"/>
    <w:rsid w:val="007D7C98"/>
    <w:rsid w:val="00823A2E"/>
    <w:rsid w:val="0084534F"/>
    <w:rsid w:val="00850789"/>
    <w:rsid w:val="00850D9D"/>
    <w:rsid w:val="008765DF"/>
    <w:rsid w:val="00892542"/>
    <w:rsid w:val="008E35C7"/>
    <w:rsid w:val="00911E4A"/>
    <w:rsid w:val="009A0482"/>
    <w:rsid w:val="00A20E5E"/>
    <w:rsid w:val="00A226E8"/>
    <w:rsid w:val="00A75C3B"/>
    <w:rsid w:val="00B420C7"/>
    <w:rsid w:val="00BE7CF1"/>
    <w:rsid w:val="00C15919"/>
    <w:rsid w:val="00C64E84"/>
    <w:rsid w:val="00D62469"/>
    <w:rsid w:val="00D626DA"/>
    <w:rsid w:val="00E05F35"/>
    <w:rsid w:val="00E107C9"/>
    <w:rsid w:val="00E226BD"/>
    <w:rsid w:val="00E602B7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F9C1C"/>
  <w15:docId w15:val="{26F3989F-7D2F-4494-B249-1F48B4EF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542"/>
    <w:pPr>
      <w:spacing w:after="160" w:line="259" w:lineRule="auto"/>
    </w:pPr>
    <w:rPr>
      <w:rFonts w:ascii="Arial" w:eastAsiaTheme="minorHAnsi" w:hAnsi="Arial" w:cstheme="minorBidi"/>
      <w:sz w:val="22"/>
      <w:szCs w:val="22"/>
      <w:lang w:val="ca-ES" w:eastAsia="en-US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892542"/>
    <w:pPr>
      <w:widowControl w:val="0"/>
      <w:suppressAutoHyphens/>
      <w:spacing w:after="0" w:line="240" w:lineRule="auto"/>
      <w:ind w:left="720"/>
      <w:contextualSpacing/>
    </w:pPr>
    <w:rPr>
      <w:rFonts w:eastAsia="Lucida Sans Unicode" w:cs="Times New Roman"/>
      <w:kern w:val="2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7</TotalTime>
  <Pages>1</Pages>
  <Words>86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esports</cp:lastModifiedBy>
  <cp:revision>3</cp:revision>
  <dcterms:created xsi:type="dcterms:W3CDTF">2019-04-05T07:15:00Z</dcterms:created>
  <dcterms:modified xsi:type="dcterms:W3CDTF">2019-04-05T07:26:00Z</dcterms:modified>
</cp:coreProperties>
</file>